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9772" w14:textId="77777777" w:rsidR="00FE354E" w:rsidRDefault="00FE354E" w:rsidP="001D70E3">
      <w:pPr>
        <w:pStyle w:val="Nadpis1"/>
        <w:rPr>
          <w:i/>
          <w:sz w:val="24"/>
        </w:rPr>
      </w:pPr>
    </w:p>
    <w:p w14:paraId="08D17B3B" w14:textId="77777777" w:rsidR="00FE354E" w:rsidRDefault="00FE354E" w:rsidP="001D70E3">
      <w:pPr>
        <w:pStyle w:val="Nadpis1"/>
        <w:rPr>
          <w:i/>
          <w:sz w:val="24"/>
        </w:rPr>
      </w:pPr>
    </w:p>
    <w:p w14:paraId="7E45EB9F" w14:textId="77777777" w:rsidR="00FE354E" w:rsidRDefault="00FE354E" w:rsidP="001D70E3">
      <w:pPr>
        <w:pStyle w:val="Nadpis1"/>
        <w:rPr>
          <w:i/>
          <w:sz w:val="24"/>
        </w:rPr>
      </w:pPr>
    </w:p>
    <w:p w14:paraId="08CA2E27" w14:textId="77777777" w:rsidR="00FE354E" w:rsidRDefault="00FE354E" w:rsidP="001D70E3">
      <w:pPr>
        <w:pStyle w:val="Nadpis1"/>
        <w:rPr>
          <w:i/>
          <w:sz w:val="24"/>
        </w:rPr>
      </w:pPr>
    </w:p>
    <w:p w14:paraId="2CED977D" w14:textId="77777777" w:rsidR="00FE354E" w:rsidRDefault="00FE354E" w:rsidP="001D70E3">
      <w:pPr>
        <w:pStyle w:val="Nadpis1"/>
        <w:rPr>
          <w:i/>
          <w:sz w:val="24"/>
        </w:rPr>
      </w:pPr>
    </w:p>
    <w:p w14:paraId="3D472F99" w14:textId="77777777" w:rsidR="00FE354E" w:rsidRDefault="00FE354E" w:rsidP="001D70E3">
      <w:pPr>
        <w:pStyle w:val="Nadpis1"/>
        <w:rPr>
          <w:i/>
          <w:sz w:val="24"/>
        </w:rPr>
      </w:pPr>
    </w:p>
    <w:p w14:paraId="0A902A64" w14:textId="584965A2" w:rsidR="001D70E3" w:rsidRPr="001D70E3" w:rsidRDefault="00FE354E" w:rsidP="00FE354E">
      <w:pPr>
        <w:rPr>
          <w:sz w:val="24"/>
        </w:rPr>
      </w:pPr>
      <w:r w:rsidRPr="00FE354E">
        <w:rPr>
          <w:b/>
          <w:bCs/>
          <w:i/>
          <w:iCs/>
          <w:sz w:val="28"/>
          <w:szCs w:val="28"/>
          <w:u w:val="single"/>
        </w:rPr>
        <w:t>Stravování</w:t>
      </w:r>
      <w:r w:rsidR="001D70E3" w:rsidRPr="001D70E3">
        <w:rPr>
          <w:sz w:val="24"/>
        </w:rPr>
        <w:tab/>
      </w:r>
      <w:r w:rsidR="001D70E3" w:rsidRPr="001D70E3">
        <w:rPr>
          <w:sz w:val="24"/>
        </w:rPr>
        <w:tab/>
      </w:r>
      <w:r w:rsidR="001D70E3">
        <w:rPr>
          <w:sz w:val="24"/>
        </w:rPr>
        <w:tab/>
      </w:r>
      <w:r w:rsidR="001D70E3">
        <w:rPr>
          <w:sz w:val="24"/>
        </w:rPr>
        <w:tab/>
      </w:r>
      <w:r w:rsidR="001D70E3">
        <w:rPr>
          <w:sz w:val="24"/>
        </w:rPr>
        <w:tab/>
      </w:r>
      <w:r w:rsidR="001D70E3">
        <w:rPr>
          <w:sz w:val="24"/>
        </w:rPr>
        <w:tab/>
      </w:r>
      <w:r>
        <w:rPr>
          <w:sz w:val="24"/>
        </w:rPr>
        <w:tab/>
      </w:r>
      <w:r w:rsidR="001D70E3" w:rsidRPr="00FE354E">
        <w:rPr>
          <w:b/>
          <w:bCs/>
          <w:i/>
          <w:iCs/>
          <w:sz w:val="22"/>
          <w:szCs w:val="22"/>
        </w:rPr>
        <w:t>Š</w:t>
      </w:r>
      <w:r w:rsidRPr="00FE354E">
        <w:rPr>
          <w:b/>
          <w:bCs/>
          <w:i/>
          <w:iCs/>
          <w:sz w:val="22"/>
          <w:szCs w:val="22"/>
        </w:rPr>
        <w:t>K</w:t>
      </w:r>
      <w:r w:rsidR="001D70E3" w:rsidRPr="00FE354E">
        <w:rPr>
          <w:b/>
          <w:bCs/>
          <w:i/>
          <w:iCs/>
          <w:sz w:val="22"/>
          <w:szCs w:val="22"/>
        </w:rPr>
        <w:t xml:space="preserve">. </w:t>
      </w:r>
      <w:r w:rsidRPr="00FE354E">
        <w:rPr>
          <w:b/>
          <w:bCs/>
          <w:i/>
          <w:iCs/>
          <w:sz w:val="22"/>
          <w:szCs w:val="22"/>
        </w:rPr>
        <w:t>ROK</w:t>
      </w:r>
      <w:r w:rsidR="001D70E3" w:rsidRPr="00FE354E">
        <w:rPr>
          <w:b/>
          <w:bCs/>
          <w:i/>
          <w:iCs/>
          <w:sz w:val="22"/>
          <w:szCs w:val="22"/>
        </w:rPr>
        <w:t xml:space="preserve"> 2024/2025</w:t>
      </w:r>
      <w:r w:rsidR="001D70E3" w:rsidRPr="00FE354E">
        <w:rPr>
          <w:sz w:val="22"/>
          <w:szCs w:val="18"/>
        </w:rPr>
        <w:tab/>
      </w:r>
      <w:r w:rsidR="001D70E3" w:rsidRPr="00FE354E">
        <w:rPr>
          <w:sz w:val="22"/>
          <w:szCs w:val="18"/>
        </w:rPr>
        <w:tab/>
      </w:r>
      <w:r w:rsidR="001D70E3" w:rsidRPr="001D70E3">
        <w:rPr>
          <w:sz w:val="24"/>
        </w:rPr>
        <w:tab/>
      </w:r>
      <w:r w:rsidR="001D70E3" w:rsidRPr="001D70E3">
        <w:rPr>
          <w:sz w:val="24"/>
        </w:rPr>
        <w:tab/>
      </w:r>
      <w:r w:rsidR="001D70E3" w:rsidRPr="001D70E3">
        <w:rPr>
          <w:sz w:val="24"/>
        </w:rPr>
        <w:tab/>
      </w:r>
    </w:p>
    <w:p w14:paraId="57B70788" w14:textId="796D04D4" w:rsidR="001D70E3" w:rsidRPr="001D70E3" w:rsidRDefault="001D70E3" w:rsidP="001D70E3">
      <w:pPr>
        <w:rPr>
          <w:b/>
          <w:caps/>
          <w:sz w:val="16"/>
          <w:u w:val="single"/>
        </w:rPr>
      </w:pPr>
    </w:p>
    <w:p w14:paraId="23A8D801" w14:textId="77777777" w:rsidR="001D70E3" w:rsidRPr="001D70E3" w:rsidRDefault="001D70E3" w:rsidP="001D70E3">
      <w:pPr>
        <w:rPr>
          <w:b/>
        </w:rPr>
      </w:pPr>
      <w:r w:rsidRPr="001D70E3">
        <w:rPr>
          <w:b/>
          <w:u w:val="single"/>
        </w:rPr>
        <w:t>Cena stravného:</w:t>
      </w:r>
      <w:r w:rsidRPr="001D70E3">
        <w:rPr>
          <w:b/>
        </w:rPr>
        <w:t xml:space="preserve">   </w:t>
      </w:r>
    </w:p>
    <w:p w14:paraId="1F7371E9" w14:textId="77777777" w:rsidR="001D70E3" w:rsidRPr="001D70E3" w:rsidRDefault="001D70E3" w:rsidP="001D70E3">
      <w:pPr>
        <w:ind w:left="708" w:firstLine="708"/>
      </w:pPr>
      <w:r w:rsidRPr="001D70E3">
        <w:t xml:space="preserve">   žáci 7-10 let</w:t>
      </w:r>
      <w:r w:rsidRPr="001D70E3">
        <w:tab/>
      </w:r>
      <w:r w:rsidRPr="001D70E3">
        <w:tab/>
        <w:t>31- Kč</w:t>
      </w:r>
      <w:r w:rsidRPr="001D70E3">
        <w:tab/>
      </w:r>
    </w:p>
    <w:p w14:paraId="2AE5BF6D" w14:textId="77777777" w:rsidR="001D70E3" w:rsidRPr="001D70E3" w:rsidRDefault="001D70E3" w:rsidP="001D70E3">
      <w:r w:rsidRPr="001D70E3">
        <w:tab/>
      </w:r>
      <w:r w:rsidRPr="001D70E3">
        <w:tab/>
        <w:t xml:space="preserve">   žáci 11-14 let </w:t>
      </w:r>
      <w:r w:rsidRPr="001D70E3">
        <w:tab/>
      </w:r>
      <w:r w:rsidRPr="001D70E3">
        <w:tab/>
        <w:t>35,- Kč</w:t>
      </w:r>
      <w:r w:rsidRPr="001D70E3">
        <w:tab/>
      </w:r>
      <w:r w:rsidRPr="001D70E3">
        <w:tab/>
        <w:t xml:space="preserve"> </w:t>
      </w:r>
    </w:p>
    <w:p w14:paraId="4AED92E3" w14:textId="675CD327" w:rsidR="001D70E3" w:rsidRPr="001D70E3" w:rsidRDefault="001D70E3" w:rsidP="001D70E3">
      <w:pPr>
        <w:ind w:left="1416"/>
      </w:pPr>
      <w:r w:rsidRPr="001D70E3">
        <w:t xml:space="preserve">   žáci </w:t>
      </w:r>
      <w:smartTag w:uri="urn:schemas-microsoft-com:office:smarttags" w:element="metricconverter">
        <w:smartTagPr>
          <w:attr w:name="ProductID" w:val="15 a"/>
        </w:smartTagPr>
        <w:r w:rsidRPr="001D70E3">
          <w:t>15 a</w:t>
        </w:r>
      </w:smartTag>
      <w:r w:rsidRPr="001D70E3">
        <w:t xml:space="preserve"> více let </w:t>
      </w:r>
      <w:r w:rsidRPr="001D70E3">
        <w:tab/>
        <w:t>37,- Kč</w:t>
      </w:r>
      <w:r w:rsidRPr="001D70E3">
        <w:tab/>
        <w:t xml:space="preserve">   </w:t>
      </w:r>
      <w:r w:rsidRPr="001D70E3">
        <w:tab/>
      </w:r>
    </w:p>
    <w:p w14:paraId="1015B850" w14:textId="77777777" w:rsidR="001D70E3" w:rsidRDefault="001D70E3" w:rsidP="001D70E3">
      <w:pPr>
        <w:ind w:left="1416"/>
      </w:pPr>
      <w:r w:rsidRPr="001D70E3">
        <w:t xml:space="preserve">  </w:t>
      </w:r>
      <w:r>
        <w:t xml:space="preserve"> </w:t>
      </w:r>
      <w:r w:rsidRPr="001D70E3">
        <w:t>cizí strávníci</w:t>
      </w:r>
      <w:r w:rsidRPr="001D70E3">
        <w:tab/>
        <w:t xml:space="preserve">    </w:t>
      </w:r>
      <w:r w:rsidRPr="001D70E3">
        <w:tab/>
        <w:t>87,- Kč</w:t>
      </w:r>
      <w:r w:rsidRPr="001D70E3">
        <w:tab/>
      </w:r>
      <w:r w:rsidRPr="001D70E3">
        <w:tab/>
      </w:r>
      <w:r w:rsidRPr="001D70E3">
        <w:tab/>
      </w:r>
    </w:p>
    <w:p w14:paraId="1728E396" w14:textId="3B3818B7" w:rsidR="001D70E3" w:rsidRPr="001D70E3" w:rsidRDefault="001D70E3" w:rsidP="001D70E3">
      <w:pPr>
        <w:ind w:left="1416"/>
      </w:pPr>
      <w:r>
        <w:t xml:space="preserve">   </w:t>
      </w:r>
      <w:r w:rsidRPr="001D70E3">
        <w:t>režijní náklady      50,- Kč</w:t>
      </w:r>
    </w:p>
    <w:p w14:paraId="16AFB228" w14:textId="1B9974CF" w:rsidR="001D70E3" w:rsidRPr="001D70E3" w:rsidRDefault="001D70E3" w:rsidP="001D70E3">
      <w:r w:rsidRPr="001D70E3">
        <w:tab/>
        <w:t xml:space="preserve">   </w:t>
      </w:r>
      <w:r>
        <w:tab/>
        <w:t xml:space="preserve">   </w:t>
      </w:r>
      <w:r w:rsidRPr="001D70E3">
        <w:t xml:space="preserve">záloha na čip </w:t>
      </w:r>
      <w:r w:rsidRPr="001D70E3">
        <w:tab/>
      </w:r>
      <w:r w:rsidRPr="001D70E3">
        <w:tab/>
        <w:t>100,- Kč</w:t>
      </w:r>
      <w:r w:rsidRPr="001D70E3">
        <w:tab/>
      </w:r>
      <w:r w:rsidRPr="001D70E3">
        <w:tab/>
        <w:t xml:space="preserve"> </w:t>
      </w:r>
    </w:p>
    <w:p w14:paraId="6D527900" w14:textId="6A8188AD" w:rsidR="001D70E3" w:rsidRPr="001D70E3" w:rsidRDefault="001D70E3" w:rsidP="001D70E3">
      <w:r w:rsidRPr="001D70E3">
        <w:tab/>
        <w:t xml:space="preserve">   </w:t>
      </w:r>
      <w:r>
        <w:tab/>
        <w:t xml:space="preserve">   </w:t>
      </w:r>
      <w:r w:rsidRPr="001D70E3">
        <w:t xml:space="preserve">poplatek za ŠD </w:t>
      </w:r>
      <w:r w:rsidRPr="001D70E3">
        <w:tab/>
        <w:t>400,- Kč/měsíc</w:t>
      </w:r>
      <w:r w:rsidRPr="001D70E3">
        <w:tab/>
        <w:t xml:space="preserve">                                      </w:t>
      </w:r>
    </w:p>
    <w:p w14:paraId="0FF8F85A" w14:textId="77777777" w:rsidR="001D70E3" w:rsidRPr="001D70E3" w:rsidRDefault="001D70E3" w:rsidP="001D70E3">
      <w:pPr>
        <w:rPr>
          <w:sz w:val="16"/>
        </w:rPr>
      </w:pPr>
    </w:p>
    <w:p w14:paraId="57923997" w14:textId="77777777" w:rsidR="00FE354E" w:rsidRDefault="001D70E3" w:rsidP="001D70E3">
      <w:pPr>
        <w:jc w:val="both"/>
      </w:pPr>
      <w:r w:rsidRPr="001D70E3">
        <w:rPr>
          <w:b/>
          <w:u w:val="single"/>
        </w:rPr>
        <w:t>Způsob placení:</w:t>
      </w:r>
      <w:r w:rsidRPr="001D70E3">
        <w:t xml:space="preserve">  </w:t>
      </w:r>
    </w:p>
    <w:p w14:paraId="5D5C5834" w14:textId="4FD3BFAC" w:rsidR="001D70E3" w:rsidRPr="001D70E3" w:rsidRDefault="001D70E3" w:rsidP="00FE354E">
      <w:pPr>
        <w:pStyle w:val="Odstavecseseznamem"/>
        <w:numPr>
          <w:ilvl w:val="0"/>
          <w:numId w:val="3"/>
        </w:numPr>
        <w:jc w:val="both"/>
      </w:pPr>
      <w:r w:rsidRPr="00FE354E">
        <w:rPr>
          <w:b/>
          <w:i/>
        </w:rPr>
        <w:t xml:space="preserve">převodem z účtu </w:t>
      </w:r>
      <w:r w:rsidRPr="001D70E3">
        <w:t>(</w:t>
      </w:r>
      <w:r w:rsidRPr="00FE354E">
        <w:rPr>
          <w:b/>
        </w:rPr>
        <w:t xml:space="preserve">zřídit souhlas s inkasem na dobu </w:t>
      </w:r>
      <w:proofErr w:type="gramStart"/>
      <w:r w:rsidRPr="00FE354E">
        <w:rPr>
          <w:b/>
        </w:rPr>
        <w:t>neurčitou - ne</w:t>
      </w:r>
      <w:proofErr w:type="gramEnd"/>
      <w:r w:rsidRPr="00FE354E">
        <w:rPr>
          <w:b/>
        </w:rPr>
        <w:t xml:space="preserve"> trvalý příkaz</w:t>
      </w:r>
      <w:r w:rsidRPr="001D70E3">
        <w:t xml:space="preserve">, bez variabilního symbolu) </w:t>
      </w:r>
    </w:p>
    <w:p w14:paraId="3AB0B5FB" w14:textId="77777777" w:rsidR="001D70E3" w:rsidRPr="001D70E3" w:rsidRDefault="001D70E3" w:rsidP="001D70E3">
      <w:pPr>
        <w:numPr>
          <w:ilvl w:val="0"/>
          <w:numId w:val="1"/>
        </w:numPr>
        <w:jc w:val="both"/>
      </w:pPr>
      <w:proofErr w:type="spellStart"/>
      <w:r w:rsidRPr="00FE354E">
        <w:rPr>
          <w:b/>
          <w:bCs/>
        </w:rPr>
        <w:t>č.ú</w:t>
      </w:r>
      <w:proofErr w:type="spellEnd"/>
      <w:r w:rsidRPr="00FE354E">
        <w:rPr>
          <w:b/>
          <w:bCs/>
        </w:rPr>
        <w:t>. školy 86-184 660 0207/0100</w:t>
      </w:r>
      <w:r w:rsidRPr="001D70E3">
        <w:t xml:space="preserve">, limit na jedno dítě </w:t>
      </w:r>
      <w:r w:rsidRPr="00FE354E">
        <w:rPr>
          <w:b/>
          <w:bCs/>
        </w:rPr>
        <w:t xml:space="preserve">– </w:t>
      </w:r>
      <w:proofErr w:type="gramStart"/>
      <w:r w:rsidRPr="00FE354E">
        <w:rPr>
          <w:b/>
          <w:bCs/>
        </w:rPr>
        <w:t>1.200,-</w:t>
      </w:r>
      <w:proofErr w:type="gramEnd"/>
      <w:r w:rsidRPr="00FE354E">
        <w:rPr>
          <w:b/>
          <w:bCs/>
        </w:rPr>
        <w:t xml:space="preserve"> Kč</w:t>
      </w:r>
      <w:r w:rsidRPr="001D70E3">
        <w:t>, (poplatek za ŠD je už zahrnut v limitu na stravné, bude se odečítat měsíčně ze stravného)</w:t>
      </w:r>
    </w:p>
    <w:p w14:paraId="28423806" w14:textId="08709589" w:rsidR="001D70E3" w:rsidRPr="001D70E3" w:rsidRDefault="001D70E3" w:rsidP="001D70E3">
      <w:pPr>
        <w:numPr>
          <w:ilvl w:val="0"/>
          <w:numId w:val="1"/>
        </w:numPr>
        <w:jc w:val="both"/>
        <w:rPr>
          <w:b/>
        </w:rPr>
      </w:pPr>
      <w:r w:rsidRPr="001D70E3">
        <w:rPr>
          <w:b/>
          <w:u w:val="single"/>
        </w:rPr>
        <w:t>vždy k 15. v měsíci provedena srážka – počínaje 15. 8. 2024</w:t>
      </w:r>
    </w:p>
    <w:p w14:paraId="42FFF2A1" w14:textId="77777777" w:rsidR="00FE354E" w:rsidRDefault="00FE354E" w:rsidP="001D70E3">
      <w:pPr>
        <w:jc w:val="both"/>
        <w:rPr>
          <w:b/>
        </w:rPr>
      </w:pPr>
    </w:p>
    <w:p w14:paraId="0F6C0FDB" w14:textId="2FAE0B9A" w:rsidR="001D70E3" w:rsidRPr="001D70E3" w:rsidRDefault="001D70E3" w:rsidP="001D70E3">
      <w:pPr>
        <w:jc w:val="both"/>
        <w:rPr>
          <w:b/>
        </w:rPr>
      </w:pPr>
      <w:r w:rsidRPr="001D70E3">
        <w:rPr>
          <w:b/>
        </w:rPr>
        <w:t xml:space="preserve">Vyřídit </w:t>
      </w:r>
      <w:proofErr w:type="gramStart"/>
      <w:r w:rsidRPr="001D70E3">
        <w:rPr>
          <w:b/>
        </w:rPr>
        <w:t>stravování - v</w:t>
      </w:r>
      <w:proofErr w:type="gramEnd"/>
      <w:r w:rsidRPr="001D70E3">
        <w:rPr>
          <w:b/>
        </w:rPr>
        <w:t xml:space="preserve"> době prázdnin po telefonické domluvě 515518104 a </w:t>
      </w:r>
      <w:r w:rsidRPr="001D70E3">
        <w:rPr>
          <w:b/>
          <w:u w:val="single"/>
        </w:rPr>
        <w:t>od 26. 8. 2024.</w:t>
      </w:r>
    </w:p>
    <w:p w14:paraId="3FA8F796" w14:textId="77777777" w:rsidR="001D70E3" w:rsidRPr="009A55E1" w:rsidRDefault="001D70E3" w:rsidP="001D70E3">
      <w:pPr>
        <w:jc w:val="both"/>
        <w:rPr>
          <w:b/>
          <w:color w:val="FF0000"/>
        </w:rPr>
      </w:pPr>
      <w:r w:rsidRPr="009A55E1">
        <w:rPr>
          <w:b/>
          <w:color w:val="FF0000"/>
        </w:rPr>
        <w:t>Přihlášku je potřeba odevzdat nejpozději do 31. 7. 2024 (můžete i emailem jbartosova@slovacka.cz), aby mohla být strhnuta záloha inkasem (noví strávníci si musí vyřídit souhlas k inkasu).</w:t>
      </w:r>
    </w:p>
    <w:p w14:paraId="502F03B7" w14:textId="4C2DDEB0" w:rsidR="001D70E3" w:rsidRPr="001D70E3" w:rsidRDefault="001D70E3" w:rsidP="001D70E3">
      <w:pPr>
        <w:jc w:val="both"/>
      </w:pPr>
      <w:r w:rsidRPr="001D70E3">
        <w:t xml:space="preserve">Strávníci si objednávají a ruší </w:t>
      </w:r>
      <w:proofErr w:type="gramStart"/>
      <w:r w:rsidRPr="001D70E3">
        <w:t>obědy  přes</w:t>
      </w:r>
      <w:proofErr w:type="gramEnd"/>
      <w:r w:rsidRPr="001D70E3">
        <w:t xml:space="preserve"> internet - adresa: </w:t>
      </w:r>
      <w:hyperlink r:id="rId7" w:history="1">
        <w:r w:rsidRPr="001D70E3">
          <w:rPr>
            <w:rStyle w:val="Hypertextovodkaz"/>
          </w:rPr>
          <w:t>https://strav.nasejidelna.cz/0398/login</w:t>
        </w:r>
      </w:hyperlink>
      <w:r w:rsidRPr="001D70E3">
        <w:t xml:space="preserve"> </w:t>
      </w:r>
    </w:p>
    <w:p w14:paraId="36AE7599" w14:textId="59EC60E7" w:rsidR="001D70E3" w:rsidRPr="001D70E3" w:rsidRDefault="001D70E3" w:rsidP="001D70E3">
      <w:pPr>
        <w:jc w:val="both"/>
      </w:pPr>
      <w:r w:rsidRPr="001D70E3">
        <w:t>- nejpozději do 14.00 hodin na následující den. Přihlašovací ID bude žákům přiděleno, heslo: „heslo“.</w:t>
      </w:r>
    </w:p>
    <w:p w14:paraId="79EB6480" w14:textId="0B3FF531" w:rsidR="00FE354E" w:rsidRDefault="00FE354E" w:rsidP="00FE354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94602" wp14:editId="799527FE">
            <wp:simplePos x="0" y="0"/>
            <wp:positionH relativeFrom="margin">
              <wp:posOffset>-671195</wp:posOffset>
            </wp:positionH>
            <wp:positionV relativeFrom="paragraph">
              <wp:posOffset>113030</wp:posOffset>
            </wp:positionV>
            <wp:extent cx="1176338" cy="542925"/>
            <wp:effectExtent l="0" t="0" r="5080" b="0"/>
            <wp:wrapNone/>
            <wp:docPr id="1043410628" name="Obrázek 2" descr="Scissors Icon Vector Illustration Flat Design: vector de stock (libre de  regalías) 1132047806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ssors Icon Vector Illustration Flat Design: vector de stock (libre de  regalías) 1132047806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6" b="32776"/>
                    <a:stretch/>
                  </pic:blipFill>
                  <pic:spPr bwMode="auto">
                    <a:xfrm>
                      <a:off x="0" y="0"/>
                      <a:ext cx="117633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0E3" w:rsidRPr="001D70E3">
        <w:rPr>
          <w:b/>
        </w:rPr>
        <w:t>tel.: 515 518 104, 515 518</w:t>
      </w:r>
      <w:r w:rsidR="001D70E3">
        <w:rPr>
          <w:b/>
        </w:rPr>
        <w:t> </w:t>
      </w:r>
      <w:r w:rsidR="001D70E3" w:rsidRPr="001D70E3">
        <w:rPr>
          <w:b/>
        </w:rPr>
        <w:t>1</w:t>
      </w:r>
      <w:r w:rsidR="001D70E3">
        <w:rPr>
          <w:b/>
        </w:rPr>
        <w:t xml:space="preserve">06 – jídelna. </w:t>
      </w:r>
    </w:p>
    <w:p w14:paraId="527F7D2E" w14:textId="6DC538E8" w:rsidR="001D70E3" w:rsidRDefault="001D70E3" w:rsidP="001D70E3">
      <w:pPr>
        <w:rPr>
          <w:b/>
        </w:rPr>
      </w:pPr>
    </w:p>
    <w:p w14:paraId="2A397458" w14:textId="76E7D2F7" w:rsidR="00764D15" w:rsidRDefault="00FE354E" w:rsidP="00FE354E">
      <w:pPr>
        <w:ind w:firstLine="708"/>
        <w:rPr>
          <w:noProof/>
        </w:rPr>
      </w:pPr>
      <w:r w:rsidRPr="00764D15">
        <w:rPr>
          <w:rFonts w:ascii="DINNextRoundedLTPro-Bold" w:hAnsi="DINNextRoundedLTPro-Bold"/>
          <w:b/>
        </w:rPr>
        <w:t>_ _ _ _ _ _ _ _ _ _ _ _ _ _ _ _ _ _ _ _ _ _ _ _ _ _ _ _ _ _ _ _ _ _ _ _ _ _ _ _ _ _ _ _ _ _</w:t>
      </w:r>
      <w:r>
        <w:rPr>
          <w:rFonts w:ascii="DINNextRoundedLTPro-Bold" w:hAnsi="DINNextRoundedLTPro-Bold"/>
          <w:b/>
        </w:rPr>
        <w:t xml:space="preserve"> </w:t>
      </w:r>
      <w:r w:rsidRPr="00764D15">
        <w:rPr>
          <w:rFonts w:ascii="DINNextRoundedLTPro-Bold" w:hAnsi="DINNextRoundedLTPro-Bold"/>
          <w:b/>
        </w:rPr>
        <w:t>_ _ _</w:t>
      </w:r>
      <w:r>
        <w:rPr>
          <w:rFonts w:ascii="DINNextRoundedLTPro-Bold" w:hAnsi="DINNextRoundedLTPro-Bold"/>
          <w:b/>
        </w:rPr>
        <w:t xml:space="preserve"> </w:t>
      </w:r>
      <w:r w:rsidRPr="00764D15">
        <w:rPr>
          <w:rFonts w:ascii="DINNextRoundedLTPro-Bold" w:hAnsi="DINNextRoundedLTPro-Bold"/>
          <w:b/>
        </w:rPr>
        <w:t>_ _ _</w:t>
      </w:r>
      <w:r>
        <w:rPr>
          <w:rFonts w:ascii="DINNextRoundedLTPro-Bold" w:hAnsi="DINNextRoundedLTPro-Bold"/>
          <w:b/>
        </w:rPr>
        <w:t xml:space="preserve"> </w:t>
      </w:r>
      <w:r w:rsidRPr="00764D15">
        <w:rPr>
          <w:rFonts w:ascii="DINNextRoundedLTPro-Bold" w:hAnsi="DINNextRoundedLTPro-Bold"/>
          <w:b/>
        </w:rPr>
        <w:t>_ _ _</w:t>
      </w:r>
    </w:p>
    <w:p w14:paraId="6BA0BA03" w14:textId="52DB7B3D" w:rsidR="001D70E3" w:rsidRPr="00764D15" w:rsidRDefault="00764D15" w:rsidP="00FE354E">
      <w:pPr>
        <w:tabs>
          <w:tab w:val="left" w:pos="660"/>
          <w:tab w:val="left" w:pos="915"/>
        </w:tabs>
        <w:rPr>
          <w:rFonts w:ascii="DINNextRoundedLTPro-Bold" w:hAnsi="DINNextRoundedLTPro-Bold"/>
          <w:b/>
          <w:sz w:val="24"/>
          <w:szCs w:val="24"/>
        </w:rPr>
      </w:pPr>
      <w:r>
        <w:rPr>
          <w:rFonts w:ascii="Amasis MT Pro Black" w:hAnsi="Amasis MT Pro Black"/>
          <w:b/>
        </w:rPr>
        <w:tab/>
      </w:r>
      <w:r w:rsidRPr="00764D15">
        <w:rPr>
          <w:rFonts w:ascii="DINNextRoundedLTPro-Bold" w:hAnsi="DINNextRoundedLTPro-Bold"/>
          <w:b/>
          <w:sz w:val="24"/>
          <w:szCs w:val="24"/>
        </w:rPr>
        <w:tab/>
      </w:r>
    </w:p>
    <w:p w14:paraId="050523BE" w14:textId="77777777" w:rsidR="00764D15" w:rsidRDefault="00764D15" w:rsidP="001D70E3">
      <w:pPr>
        <w:rPr>
          <w:b/>
          <w:sz w:val="24"/>
          <w:szCs w:val="24"/>
        </w:rPr>
      </w:pPr>
    </w:p>
    <w:p w14:paraId="6C9C6CC4" w14:textId="77777777" w:rsidR="00764D15" w:rsidRPr="001D70E3" w:rsidRDefault="00764D15" w:rsidP="001D70E3">
      <w:pPr>
        <w:rPr>
          <w:b/>
        </w:rPr>
      </w:pPr>
    </w:p>
    <w:p w14:paraId="100CED3E" w14:textId="64DF525D" w:rsidR="001D70E3" w:rsidRPr="00FE354E" w:rsidRDefault="001D70E3" w:rsidP="001D70E3">
      <w:pPr>
        <w:rPr>
          <w:b/>
          <w:i/>
          <w:iCs/>
          <w:sz w:val="28"/>
          <w:szCs w:val="28"/>
        </w:rPr>
      </w:pPr>
      <w:r w:rsidRPr="001D70E3">
        <w:rPr>
          <w:b/>
          <w:i/>
          <w:iCs/>
          <w:sz w:val="28"/>
          <w:szCs w:val="28"/>
          <w:u w:val="single"/>
        </w:rPr>
        <w:t>Přihláška ke stravování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 w:rsidRPr="00FE354E">
        <w:rPr>
          <w:b/>
          <w:sz w:val="28"/>
          <w:szCs w:val="28"/>
        </w:rPr>
        <w:t xml:space="preserve"> </w:t>
      </w:r>
      <w:r w:rsidR="00FE354E" w:rsidRPr="00FE354E">
        <w:rPr>
          <w:b/>
          <w:i/>
          <w:iCs/>
          <w:sz w:val="24"/>
          <w:szCs w:val="24"/>
        </w:rPr>
        <w:t>ŠK. ROK 2024/2025</w:t>
      </w:r>
    </w:p>
    <w:p w14:paraId="5AF62994" w14:textId="77777777" w:rsidR="001D70E3" w:rsidRPr="001D70E3" w:rsidRDefault="001D70E3" w:rsidP="001D70E3">
      <w:pPr>
        <w:rPr>
          <w:b/>
        </w:rPr>
      </w:pPr>
    </w:p>
    <w:p w14:paraId="30A60C9A" w14:textId="77777777" w:rsidR="001D70E3" w:rsidRPr="001D70E3" w:rsidRDefault="001D70E3" w:rsidP="001D70E3">
      <w:pPr>
        <w:rPr>
          <w:b/>
        </w:rPr>
      </w:pPr>
    </w:p>
    <w:p w14:paraId="6D3E30C1" w14:textId="77777777" w:rsidR="001D70E3" w:rsidRPr="001D70E3" w:rsidRDefault="001D70E3" w:rsidP="001D70E3">
      <w:pPr>
        <w:rPr>
          <w:b/>
        </w:rPr>
      </w:pPr>
      <w:r w:rsidRPr="001D70E3">
        <w:rPr>
          <w:b/>
        </w:rPr>
        <w:t>Jméno a příjmení žáka: ……………………………………… Datum narození: …</w:t>
      </w:r>
      <w:proofErr w:type="gramStart"/>
      <w:r w:rsidRPr="001D70E3">
        <w:rPr>
          <w:b/>
        </w:rPr>
        <w:t>…….</w:t>
      </w:r>
      <w:proofErr w:type="gramEnd"/>
      <w:r w:rsidRPr="001D70E3">
        <w:rPr>
          <w:b/>
        </w:rPr>
        <w:t>…….</w:t>
      </w:r>
    </w:p>
    <w:p w14:paraId="05E160E4" w14:textId="77777777" w:rsidR="001D70E3" w:rsidRPr="001D70E3" w:rsidRDefault="001D70E3" w:rsidP="001D70E3">
      <w:pPr>
        <w:rPr>
          <w:b/>
        </w:rPr>
      </w:pPr>
    </w:p>
    <w:p w14:paraId="324EB936" w14:textId="771176AE" w:rsidR="001D70E3" w:rsidRPr="001D70E3" w:rsidRDefault="001D70E3" w:rsidP="001D70E3">
      <w:pPr>
        <w:rPr>
          <w:b/>
        </w:rPr>
      </w:pPr>
      <w:r w:rsidRPr="001D70E3">
        <w:rPr>
          <w:b/>
        </w:rPr>
        <w:t xml:space="preserve">Bydliště: ………………………………………………………… tel. </w:t>
      </w:r>
      <w:proofErr w:type="gramStart"/>
      <w:r w:rsidRPr="001D70E3">
        <w:rPr>
          <w:b/>
        </w:rPr>
        <w:t>číslo</w:t>
      </w:r>
      <w:r w:rsidR="00FE354E">
        <w:rPr>
          <w:b/>
        </w:rPr>
        <w:t xml:space="preserve">:   </w:t>
      </w:r>
      <w:proofErr w:type="gramEnd"/>
      <w:r w:rsidR="00FE354E" w:rsidRPr="001D70E3">
        <w:rPr>
          <w:b/>
        </w:rPr>
        <w:t>……………………</w:t>
      </w:r>
    </w:p>
    <w:p w14:paraId="112410CE" w14:textId="77777777" w:rsidR="001D70E3" w:rsidRPr="001D70E3" w:rsidRDefault="001D70E3" w:rsidP="001D70E3">
      <w:pPr>
        <w:rPr>
          <w:b/>
        </w:rPr>
      </w:pPr>
    </w:p>
    <w:p w14:paraId="78689555" w14:textId="68F8105C" w:rsidR="001D70E3" w:rsidRPr="001D70E3" w:rsidRDefault="001D70E3" w:rsidP="001D70E3">
      <w:pPr>
        <w:rPr>
          <w:b/>
        </w:rPr>
      </w:pPr>
      <w:r w:rsidRPr="001D70E3">
        <w:rPr>
          <w:b/>
        </w:rPr>
        <w:t>Škola: ………………………………………………………………</w:t>
      </w:r>
      <w:r w:rsidRPr="001D70E3">
        <w:rPr>
          <w:b/>
        </w:rPr>
        <w:tab/>
        <w:t xml:space="preserve">Třída: </w:t>
      </w:r>
      <w:r w:rsidR="00FE354E" w:rsidRPr="001D70E3">
        <w:rPr>
          <w:b/>
        </w:rPr>
        <w:t>…………………</w:t>
      </w:r>
    </w:p>
    <w:p w14:paraId="6AAC736B" w14:textId="77777777" w:rsidR="00FE354E" w:rsidRDefault="00FE354E" w:rsidP="001D70E3">
      <w:pPr>
        <w:rPr>
          <w:b/>
        </w:rPr>
      </w:pPr>
    </w:p>
    <w:p w14:paraId="5F35D949" w14:textId="0F988ED6" w:rsidR="001D70E3" w:rsidRPr="001D70E3" w:rsidRDefault="001D70E3" w:rsidP="001D70E3">
      <w:pPr>
        <w:rPr>
          <w:b/>
        </w:rPr>
      </w:pPr>
      <w:r w:rsidRPr="001D70E3">
        <w:rPr>
          <w:b/>
        </w:rPr>
        <w:t>Otec: …………………………………………</w:t>
      </w:r>
      <w:r w:rsidRPr="001D70E3">
        <w:rPr>
          <w:b/>
        </w:rPr>
        <w:tab/>
        <w:t>Matka: ……………………………………</w:t>
      </w:r>
    </w:p>
    <w:p w14:paraId="2FDDA5A7" w14:textId="54BBD78B" w:rsidR="001D70E3" w:rsidRPr="001D70E3" w:rsidRDefault="001D70E3" w:rsidP="001D70E3">
      <w:pPr>
        <w:rPr>
          <w:b/>
        </w:rPr>
      </w:pPr>
      <w:r w:rsidRPr="001D70E3">
        <w:rPr>
          <w:b/>
        </w:rPr>
        <w:tab/>
      </w:r>
      <w:r w:rsidRPr="001D70E3">
        <w:rPr>
          <w:b/>
        </w:rPr>
        <w:tab/>
        <w:t>jméno a příjmení</w:t>
      </w:r>
      <w:r w:rsidRPr="001D70E3">
        <w:rPr>
          <w:b/>
        </w:rPr>
        <w:tab/>
      </w:r>
      <w:r w:rsidRPr="001D70E3">
        <w:rPr>
          <w:b/>
        </w:rPr>
        <w:tab/>
      </w:r>
      <w:r w:rsidRPr="001D70E3">
        <w:rPr>
          <w:b/>
        </w:rPr>
        <w:tab/>
      </w:r>
      <w:r>
        <w:rPr>
          <w:b/>
        </w:rPr>
        <w:tab/>
      </w:r>
      <w:r w:rsidRPr="001D70E3">
        <w:rPr>
          <w:b/>
        </w:rPr>
        <w:t>jméno a příjmení</w:t>
      </w:r>
    </w:p>
    <w:p w14:paraId="6528D33A" w14:textId="77777777" w:rsidR="001D70E3" w:rsidRPr="001D70E3" w:rsidRDefault="001D70E3" w:rsidP="001D70E3">
      <w:pPr>
        <w:rPr>
          <w:b/>
        </w:rPr>
      </w:pPr>
    </w:p>
    <w:p w14:paraId="6A3C56EC" w14:textId="77777777" w:rsidR="001D70E3" w:rsidRPr="001D70E3" w:rsidRDefault="001D70E3" w:rsidP="001D70E3">
      <w:pPr>
        <w:rPr>
          <w:b/>
        </w:rPr>
      </w:pPr>
    </w:p>
    <w:p w14:paraId="27DF896E" w14:textId="77777777" w:rsidR="001D70E3" w:rsidRPr="001D70E3" w:rsidRDefault="001D70E3" w:rsidP="001D70E3">
      <w:pPr>
        <w:rPr>
          <w:b/>
        </w:rPr>
      </w:pPr>
      <w:r w:rsidRPr="001D70E3">
        <w:rPr>
          <w:b/>
        </w:rPr>
        <w:tab/>
      </w:r>
      <w:r w:rsidRPr="001D70E3">
        <w:rPr>
          <w:b/>
        </w:rPr>
        <w:tab/>
        <w:t xml:space="preserve">  </w:t>
      </w:r>
      <w:proofErr w:type="spellStart"/>
      <w:r w:rsidRPr="001D70E3">
        <w:rPr>
          <w:b/>
        </w:rPr>
        <w:t>č.ú</w:t>
      </w:r>
      <w:proofErr w:type="spellEnd"/>
      <w:r w:rsidRPr="001D70E3">
        <w:rPr>
          <w:b/>
        </w:rPr>
        <w:t>. ………………………………………….</w:t>
      </w:r>
    </w:p>
    <w:p w14:paraId="45A817CE" w14:textId="77777777" w:rsidR="001D70E3" w:rsidRPr="001D70E3" w:rsidRDefault="001D70E3" w:rsidP="001D70E3">
      <w:pPr>
        <w:rPr>
          <w:b/>
        </w:rPr>
      </w:pPr>
      <w:r w:rsidRPr="001D70E3">
        <w:rPr>
          <w:b/>
        </w:rPr>
        <w:tab/>
      </w:r>
      <w:r w:rsidRPr="001D70E3">
        <w:rPr>
          <w:b/>
        </w:rPr>
        <w:tab/>
      </w:r>
      <w:r w:rsidRPr="001D70E3">
        <w:rPr>
          <w:b/>
        </w:rPr>
        <w:tab/>
      </w:r>
    </w:p>
    <w:p w14:paraId="5CA60151" w14:textId="77777777" w:rsidR="001D70E3" w:rsidRPr="001D70E3" w:rsidRDefault="001D70E3" w:rsidP="001D70E3">
      <w:pPr>
        <w:rPr>
          <w:b/>
        </w:rPr>
      </w:pPr>
    </w:p>
    <w:p w14:paraId="678D6534" w14:textId="77777777" w:rsidR="001D70E3" w:rsidRPr="001D70E3" w:rsidRDefault="001D70E3" w:rsidP="001D70E3">
      <w:pPr>
        <w:rPr>
          <w:b/>
        </w:rPr>
      </w:pPr>
    </w:p>
    <w:p w14:paraId="3670617F" w14:textId="77777777" w:rsidR="001D70E3" w:rsidRPr="001D70E3" w:rsidRDefault="001D70E3" w:rsidP="001D70E3">
      <w:pPr>
        <w:rPr>
          <w:b/>
        </w:rPr>
      </w:pPr>
      <w:r w:rsidRPr="001D70E3">
        <w:rPr>
          <w:b/>
        </w:rPr>
        <w:t>V Břeclavi ……………….</w:t>
      </w:r>
      <w:r w:rsidRPr="001D70E3">
        <w:rPr>
          <w:b/>
        </w:rPr>
        <w:tab/>
      </w:r>
      <w:r w:rsidRPr="001D70E3">
        <w:rPr>
          <w:b/>
        </w:rPr>
        <w:tab/>
      </w:r>
      <w:r w:rsidRPr="001D70E3">
        <w:rPr>
          <w:b/>
        </w:rPr>
        <w:tab/>
      </w:r>
      <w:r w:rsidRPr="001D70E3">
        <w:rPr>
          <w:b/>
        </w:rPr>
        <w:tab/>
      </w:r>
      <w:r w:rsidRPr="001D70E3">
        <w:rPr>
          <w:b/>
        </w:rPr>
        <w:tab/>
        <w:t>……………………………………</w:t>
      </w:r>
    </w:p>
    <w:p w14:paraId="18F92798" w14:textId="5F0CC93A" w:rsidR="003A27BC" w:rsidRDefault="001D70E3" w:rsidP="001D70E3">
      <w:pPr>
        <w:rPr>
          <w:b/>
        </w:rPr>
      </w:pPr>
      <w:r w:rsidRPr="001D70E3">
        <w:rPr>
          <w:b/>
        </w:rPr>
        <w:tab/>
      </w:r>
      <w:r w:rsidRPr="001D70E3">
        <w:rPr>
          <w:b/>
        </w:rPr>
        <w:tab/>
      </w:r>
      <w:r w:rsidRPr="001D70E3">
        <w:rPr>
          <w:b/>
        </w:rPr>
        <w:tab/>
      </w:r>
      <w:r w:rsidRPr="001D70E3">
        <w:rPr>
          <w:b/>
        </w:rPr>
        <w:tab/>
      </w:r>
      <w:r w:rsidRPr="001D70E3">
        <w:rPr>
          <w:b/>
        </w:rPr>
        <w:tab/>
      </w:r>
      <w:r w:rsidRPr="001D70E3">
        <w:rPr>
          <w:b/>
        </w:rPr>
        <w:tab/>
      </w:r>
      <w:r w:rsidRPr="001D70E3">
        <w:rPr>
          <w:b/>
        </w:rPr>
        <w:tab/>
      </w:r>
      <w:r w:rsidRPr="001D70E3">
        <w:rPr>
          <w:b/>
        </w:rPr>
        <w:tab/>
      </w:r>
      <w:r w:rsidRPr="001D70E3">
        <w:rPr>
          <w:b/>
        </w:rPr>
        <w:tab/>
        <w:t xml:space="preserve">podpis rodičů </w:t>
      </w:r>
    </w:p>
    <w:p w14:paraId="08030FFC" w14:textId="77777777" w:rsidR="009A55E1" w:rsidRDefault="009A55E1" w:rsidP="009A55E1">
      <w:pPr>
        <w:rPr>
          <w:b/>
        </w:rPr>
      </w:pPr>
    </w:p>
    <w:p w14:paraId="62B3B6E3" w14:textId="77777777" w:rsidR="009A55E1" w:rsidRDefault="009A55E1" w:rsidP="009A55E1">
      <w:pPr>
        <w:jc w:val="center"/>
        <w:rPr>
          <w:b/>
          <w:color w:val="FF0000"/>
        </w:rPr>
      </w:pPr>
    </w:p>
    <w:p w14:paraId="0790B9A1" w14:textId="237C1EEC" w:rsidR="009A55E1" w:rsidRPr="009A55E1" w:rsidRDefault="009A55E1" w:rsidP="009A55E1">
      <w:pPr>
        <w:rPr>
          <w:b/>
          <w:color w:val="FF0000"/>
        </w:rPr>
      </w:pPr>
      <w:r w:rsidRPr="009A55E1">
        <w:rPr>
          <w:b/>
          <w:color w:val="FF0000"/>
        </w:rPr>
        <w:t>Přihlášku je potřeba odevzdat nejpozději do 31. 7. 2024</w:t>
      </w:r>
    </w:p>
    <w:sectPr w:rsidR="009A55E1" w:rsidRPr="009A55E1" w:rsidSect="00FE354E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9226" w14:textId="77777777" w:rsidR="002D0C30" w:rsidRDefault="002D0C30" w:rsidP="003A27BC">
      <w:r>
        <w:separator/>
      </w:r>
    </w:p>
  </w:endnote>
  <w:endnote w:type="continuationSeparator" w:id="0">
    <w:p w14:paraId="302038A0" w14:textId="77777777" w:rsidR="002D0C30" w:rsidRDefault="002D0C30" w:rsidP="003A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INNextRoundedLTPro-Bold">
    <w:panose1 w:val="020F0803020203050203"/>
    <w:charset w:val="EE"/>
    <w:family w:val="swiss"/>
    <w:pitch w:val="variable"/>
    <w:sig w:usb0="A00000AF" w:usb1="5000205B" w:usb2="00000000" w:usb3="00000000" w:csb0="0000009B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9998" w14:textId="77777777" w:rsidR="002D0C30" w:rsidRDefault="002D0C30" w:rsidP="003A27BC">
      <w:r>
        <w:separator/>
      </w:r>
    </w:p>
  </w:footnote>
  <w:footnote w:type="continuationSeparator" w:id="0">
    <w:p w14:paraId="3C7DD058" w14:textId="77777777" w:rsidR="002D0C30" w:rsidRDefault="002D0C30" w:rsidP="003A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DF90" w14:textId="77777777" w:rsidR="003A27BC" w:rsidRDefault="003A27B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1122AC" wp14:editId="116BED70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985" cy="10698333"/>
          <wp:effectExtent l="0" t="0" r="0" b="0"/>
          <wp:wrapNone/>
          <wp:docPr id="121715843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7158439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5" cy="10698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D4"/>
    <w:multiLevelType w:val="hybridMultilevel"/>
    <w:tmpl w:val="779C1326"/>
    <w:lvl w:ilvl="0" w:tplc="BB9E3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402"/>
    <w:multiLevelType w:val="hybridMultilevel"/>
    <w:tmpl w:val="01F67CE4"/>
    <w:lvl w:ilvl="0" w:tplc="0F0EDD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B6AF6"/>
    <w:multiLevelType w:val="hybridMultilevel"/>
    <w:tmpl w:val="034E03C2"/>
    <w:lvl w:ilvl="0" w:tplc="1046C834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607010397">
    <w:abstractNumId w:val="1"/>
  </w:num>
  <w:num w:numId="2" w16cid:durableId="1528981634">
    <w:abstractNumId w:val="2"/>
  </w:num>
  <w:num w:numId="3" w16cid:durableId="141566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E3"/>
    <w:rsid w:val="001261D4"/>
    <w:rsid w:val="001D70E3"/>
    <w:rsid w:val="002D0C30"/>
    <w:rsid w:val="002F01AE"/>
    <w:rsid w:val="003A27BC"/>
    <w:rsid w:val="007610C4"/>
    <w:rsid w:val="00764D15"/>
    <w:rsid w:val="00802C9C"/>
    <w:rsid w:val="009A55E1"/>
    <w:rsid w:val="009E123B"/>
    <w:rsid w:val="00EA5915"/>
    <w:rsid w:val="00EB5746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B231DD4"/>
  <w15:chartTrackingRefBased/>
  <w15:docId w15:val="{B19ACC54-207E-42EE-9199-131F5713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0E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1D70E3"/>
    <w:pPr>
      <w:keepNext/>
      <w:outlineLvl w:val="0"/>
    </w:pPr>
    <w:rPr>
      <w:b/>
      <w:caps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70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70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7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27BC"/>
  </w:style>
  <w:style w:type="paragraph" w:styleId="Zpat">
    <w:name w:val="footer"/>
    <w:basedOn w:val="Normln"/>
    <w:link w:val="ZpatChar"/>
    <w:uiPriority w:val="99"/>
    <w:unhideWhenUsed/>
    <w:rsid w:val="003A27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27BC"/>
  </w:style>
  <w:style w:type="paragraph" w:styleId="Normlnweb">
    <w:name w:val="Normal (Web)"/>
    <w:basedOn w:val="Normln"/>
    <w:uiPriority w:val="99"/>
    <w:unhideWhenUsed/>
    <w:rsid w:val="003A27B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1D70E3"/>
    <w:rPr>
      <w:rFonts w:ascii="Times New Roman" w:eastAsia="Times New Roman" w:hAnsi="Times New Roman" w:cs="Times New Roman"/>
      <w:b/>
      <w:caps/>
      <w:kern w:val="0"/>
      <w:sz w:val="32"/>
      <w:szCs w:val="20"/>
      <w:u w:val="single"/>
      <w:lang w:eastAsia="cs-CZ"/>
      <w14:ligatures w14:val="none"/>
    </w:rPr>
  </w:style>
  <w:style w:type="character" w:styleId="Hypertextovodkaz">
    <w:name w:val="Hyperlink"/>
    <w:rsid w:val="001D70E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70E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70E3"/>
    <w:rPr>
      <w:rFonts w:asciiTheme="majorHAnsi" w:eastAsiaTheme="majorEastAsia" w:hAnsiTheme="majorHAnsi" w:cstheme="majorBidi"/>
      <w:color w:val="1F3763" w:themeColor="accent1" w:themeShade="7F"/>
      <w:kern w:val="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76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trav.nasejidelna.cz/0398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alentova\Desktop\TISKOPISY%20-J\NEW%20-%20logo,%20tiskopisy,%20podpisy\Hlavi&#269;kov&#253;%20pap&#237;r\Hlavi&#269;kov&#253;%20pap&#237;r%20-%20&#353;ed&#253;,%20slogan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šedý, slogan2</Template>
  <TotalTime>43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Valentová</dc:creator>
  <cp:keywords/>
  <dc:description/>
  <cp:lastModifiedBy>Veronika Valentová</cp:lastModifiedBy>
  <cp:revision>1</cp:revision>
  <dcterms:created xsi:type="dcterms:W3CDTF">2024-06-07T07:05:00Z</dcterms:created>
  <dcterms:modified xsi:type="dcterms:W3CDTF">2024-06-07T07:48:00Z</dcterms:modified>
</cp:coreProperties>
</file>